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D1" w:rsidRDefault="000A6AD1" w:rsidP="000A6AD1">
      <w:pPr>
        <w:jc w:val="center"/>
      </w:pPr>
      <w:r>
        <w:t>Совет депутатов</w:t>
      </w:r>
    </w:p>
    <w:p w:rsidR="000A6AD1" w:rsidRDefault="000A6AD1" w:rsidP="00580C05">
      <w:pPr>
        <w:jc w:val="center"/>
      </w:pPr>
      <w:r>
        <w:t>сельского поселения Ура – Губа Кольского района Мурманской области</w:t>
      </w:r>
    </w:p>
    <w:p w:rsidR="000A6AD1" w:rsidRDefault="000A6AD1" w:rsidP="000A6AD1">
      <w:pPr>
        <w:jc w:val="center"/>
      </w:pPr>
      <w:r>
        <w:t>_____________________________________________________________________________</w:t>
      </w:r>
    </w:p>
    <w:p w:rsidR="000A6AD1" w:rsidRDefault="000A6AD1" w:rsidP="000A6AD1">
      <w:pPr>
        <w:jc w:val="center"/>
      </w:pPr>
      <w:r>
        <w:t>( десятое очередное заседание третьего созыва)</w:t>
      </w:r>
    </w:p>
    <w:p w:rsidR="000A6AD1" w:rsidRDefault="000A6AD1" w:rsidP="000A6AD1">
      <w:pPr>
        <w:spacing w:line="360" w:lineRule="auto"/>
        <w:jc w:val="center"/>
      </w:pPr>
    </w:p>
    <w:p w:rsidR="000A6AD1" w:rsidRPr="009E47B1" w:rsidRDefault="000A6AD1" w:rsidP="000A6AD1">
      <w:pPr>
        <w:spacing w:line="360" w:lineRule="auto"/>
        <w:jc w:val="center"/>
        <w:rPr>
          <w:b/>
        </w:rPr>
      </w:pPr>
      <w:r w:rsidRPr="009E47B1">
        <w:rPr>
          <w:b/>
        </w:rPr>
        <w:t>РЕШЕНИЕ</w:t>
      </w:r>
    </w:p>
    <w:p w:rsidR="000A6AD1" w:rsidRDefault="000A6AD1" w:rsidP="000A6AD1">
      <w:pPr>
        <w:spacing w:line="360" w:lineRule="auto"/>
        <w:jc w:val="center"/>
      </w:pPr>
    </w:p>
    <w:p w:rsidR="000A6AD1" w:rsidRDefault="000A6AD1" w:rsidP="000A6AD1">
      <w:pPr>
        <w:spacing w:line="360" w:lineRule="auto"/>
        <w:jc w:val="center"/>
      </w:pPr>
      <w:r>
        <w:t xml:space="preserve">20.03.2015.                                                                                                          </w:t>
      </w:r>
      <w:r w:rsidR="00963D65">
        <w:t xml:space="preserve">                          № 10/5</w:t>
      </w:r>
    </w:p>
    <w:p w:rsidR="000A6AD1" w:rsidRDefault="000A6AD1" w:rsidP="000A6AD1">
      <w:pPr>
        <w:spacing w:line="360" w:lineRule="auto"/>
        <w:jc w:val="center"/>
      </w:pPr>
      <w:r>
        <w:t>с. Ура – Губа</w:t>
      </w:r>
    </w:p>
    <w:p w:rsidR="000A6AD1" w:rsidRDefault="000A6AD1" w:rsidP="000A6AD1">
      <w:pPr>
        <w:spacing w:line="360" w:lineRule="auto"/>
        <w:jc w:val="center"/>
      </w:pPr>
    </w:p>
    <w:p w:rsidR="000A6AD1" w:rsidRDefault="000A6AD1" w:rsidP="000A6A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AD1" w:rsidRPr="009E47B1" w:rsidRDefault="000A6AD1" w:rsidP="00E51212">
      <w:pPr>
        <w:pStyle w:val="ConsNormal"/>
        <w:widowControl/>
        <w:ind w:left="4111" w:right="635" w:hanging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7B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51212" w:rsidRPr="009E47B1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Устав</w:t>
      </w:r>
    </w:p>
    <w:p w:rsidR="00E51212" w:rsidRPr="009E47B1" w:rsidRDefault="00E51212" w:rsidP="00E51212">
      <w:pPr>
        <w:pStyle w:val="ConsNormal"/>
        <w:widowControl/>
        <w:ind w:left="4111" w:right="635" w:hanging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7B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Ура-Губа</w:t>
      </w:r>
    </w:p>
    <w:p w:rsidR="00E51212" w:rsidRPr="009E47B1" w:rsidRDefault="00E51212" w:rsidP="00E51212">
      <w:pPr>
        <w:pStyle w:val="ConsNormal"/>
        <w:widowControl/>
        <w:ind w:left="4111" w:right="635" w:hanging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B1">
        <w:rPr>
          <w:rFonts w:ascii="Times New Roman" w:hAnsi="Times New Roman" w:cs="Times New Roman"/>
          <w:b/>
          <w:bCs/>
          <w:sz w:val="24"/>
          <w:szCs w:val="24"/>
        </w:rPr>
        <w:t>Кольского района Мурманской области</w:t>
      </w:r>
    </w:p>
    <w:p w:rsidR="000A6AD1" w:rsidRPr="009E47B1" w:rsidRDefault="000A6AD1" w:rsidP="000A6A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212" w:rsidRPr="009E47B1" w:rsidRDefault="00E51212" w:rsidP="00E51212">
      <w:pPr>
        <w:spacing w:line="360" w:lineRule="auto"/>
        <w:ind w:firstLine="708"/>
        <w:contextualSpacing/>
        <w:jc w:val="both"/>
      </w:pPr>
      <w:r w:rsidRPr="009E47B1">
        <w:t>В  соответствии с Федеральным законом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proofErr w:type="gramStart"/>
      <w:r w:rsidRPr="009E47B1">
        <w:t>»п</w:t>
      </w:r>
      <w:proofErr w:type="gramEnd"/>
      <w:r w:rsidRPr="009E47B1">
        <w:t xml:space="preserve">о вопросам участия граждан в охране </w:t>
      </w:r>
      <w:proofErr w:type="gramStart"/>
      <w:r w:rsidRPr="009E47B1">
        <w:t xml:space="preserve">общественного порядка», с Федеральным законом от 04.10.2014 № 290-ФЗ «О внесении изменений в статьи 36 и 74.1 Федерального закона «Об общих принципах организации местного самоуправления в Российской Федерации» -  внесены изменения в ст.14; в </w:t>
      </w:r>
      <w:r w:rsidR="00AD6BE2" w:rsidRPr="009E47B1">
        <w:t>ст.36 и 74.1</w:t>
      </w:r>
      <w:r w:rsidRPr="009E47B1"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E51212" w:rsidRPr="009E47B1" w:rsidRDefault="00E51212" w:rsidP="00E51212">
      <w:pPr>
        <w:spacing w:line="360" w:lineRule="auto"/>
        <w:contextualSpacing/>
        <w:jc w:val="both"/>
      </w:pPr>
      <w:r w:rsidRPr="009E47B1">
        <w:tab/>
        <w:t xml:space="preserve">Указанные изменения вступили в силу </w:t>
      </w:r>
      <w:r w:rsidR="00AD6BE2" w:rsidRPr="009E47B1">
        <w:t>04</w:t>
      </w:r>
      <w:r w:rsidRPr="009E47B1">
        <w:t>.</w:t>
      </w:r>
      <w:r w:rsidR="00AD6BE2" w:rsidRPr="009E47B1">
        <w:t>10</w:t>
      </w:r>
      <w:r w:rsidRPr="009E47B1">
        <w:t xml:space="preserve">.2014 года и </w:t>
      </w:r>
      <w:r w:rsidR="00AD6BE2" w:rsidRPr="009E47B1">
        <w:t>14</w:t>
      </w:r>
      <w:r w:rsidRPr="009E47B1">
        <w:t>.10.2014 года.</w:t>
      </w:r>
    </w:p>
    <w:p w:rsidR="00E51212" w:rsidRPr="009E47B1" w:rsidRDefault="00E51212" w:rsidP="00E51212">
      <w:pPr>
        <w:spacing w:line="360" w:lineRule="auto"/>
        <w:contextualSpacing/>
        <w:jc w:val="both"/>
      </w:pPr>
      <w:r w:rsidRPr="009E47B1">
        <w:tab/>
        <w:t xml:space="preserve"> На основании Устава сельского поселения Ура-Губа Кольского района Мурманской области, руководствуясь </w:t>
      </w:r>
      <w:proofErr w:type="gramStart"/>
      <w:r w:rsidRPr="009E47B1">
        <w:t>ч</w:t>
      </w:r>
      <w:proofErr w:type="gramEnd"/>
      <w:r w:rsidRPr="009E47B1">
        <w:t xml:space="preserve">.3 ст. 47 Федерального закона от 06.10.2003 № 131-ФЗ «Об общих принципах организации местного самоуправления в Российской Федерации», </w:t>
      </w:r>
      <w:r w:rsidR="00AD6BE2" w:rsidRPr="009E47B1">
        <w:t>рассмотрев протест</w:t>
      </w:r>
      <w:r w:rsidRPr="009E47B1">
        <w:rPr>
          <w:b/>
        </w:rPr>
        <w:t xml:space="preserve"> </w:t>
      </w:r>
      <w:r w:rsidRPr="009E47B1">
        <w:t xml:space="preserve">прокуратуры Кольского района  от </w:t>
      </w:r>
      <w:r w:rsidR="00AD6BE2" w:rsidRPr="009E47B1">
        <w:t>28</w:t>
      </w:r>
      <w:r w:rsidRPr="009E47B1">
        <w:t>.</w:t>
      </w:r>
      <w:r w:rsidR="00AD6BE2" w:rsidRPr="009E47B1">
        <w:t>11.</w:t>
      </w:r>
      <w:r w:rsidRPr="009E47B1">
        <w:t xml:space="preserve">2014г. №- </w:t>
      </w:r>
      <w:r w:rsidR="00AD6BE2" w:rsidRPr="009E47B1">
        <w:t>7-327в-2014</w:t>
      </w:r>
      <w:r w:rsidRPr="009E47B1">
        <w:t xml:space="preserve">; </w:t>
      </w:r>
    </w:p>
    <w:p w:rsidR="009E47B1" w:rsidRDefault="000A6AD1" w:rsidP="005736FD">
      <w:pPr>
        <w:spacing w:line="360" w:lineRule="auto"/>
        <w:ind w:firstLine="567"/>
        <w:jc w:val="both"/>
      </w:pPr>
      <w:r w:rsidRPr="009E47B1">
        <w:t xml:space="preserve">Совет депутатов  </w:t>
      </w:r>
    </w:p>
    <w:p w:rsidR="000A6AD1" w:rsidRPr="009E47B1" w:rsidRDefault="000A6AD1" w:rsidP="005736FD">
      <w:pPr>
        <w:spacing w:line="360" w:lineRule="auto"/>
        <w:ind w:firstLine="567"/>
        <w:jc w:val="both"/>
        <w:rPr>
          <w:b/>
        </w:rPr>
      </w:pPr>
      <w:r w:rsidRPr="009E47B1">
        <w:rPr>
          <w:b/>
        </w:rPr>
        <w:t>решил:</w:t>
      </w:r>
    </w:p>
    <w:p w:rsidR="000A6AD1" w:rsidRPr="009E47B1" w:rsidRDefault="00AA538E" w:rsidP="00357ABB">
      <w:pPr>
        <w:tabs>
          <w:tab w:val="left" w:pos="993"/>
        </w:tabs>
        <w:spacing w:line="360" w:lineRule="auto"/>
        <w:ind w:firstLine="567"/>
        <w:jc w:val="both"/>
      </w:pPr>
      <w:r w:rsidRPr="009E47B1">
        <w:t xml:space="preserve">1. </w:t>
      </w:r>
      <w:r w:rsidR="00AD6BE2" w:rsidRPr="009E47B1">
        <w:t>Пункт 36 статьи 6 Устава сельского поселения Ура-Губа Кольского района Мурманской области признать утратившим силу.</w:t>
      </w:r>
    </w:p>
    <w:p w:rsidR="00AD6BE2" w:rsidRPr="009E47B1" w:rsidRDefault="00716C6A" w:rsidP="00AD6BE2">
      <w:pPr>
        <w:pStyle w:val="a3"/>
        <w:spacing w:line="360" w:lineRule="auto"/>
        <w:ind w:firstLine="567"/>
        <w:contextualSpacing/>
        <w:rPr>
          <w:color w:val="000000"/>
          <w:sz w:val="24"/>
          <w:szCs w:val="24"/>
        </w:rPr>
      </w:pPr>
      <w:r w:rsidRPr="009E47B1">
        <w:rPr>
          <w:sz w:val="24"/>
          <w:szCs w:val="24"/>
        </w:rPr>
        <w:t xml:space="preserve">2. </w:t>
      </w:r>
      <w:r w:rsidR="00AD6BE2" w:rsidRPr="009E47B1">
        <w:rPr>
          <w:color w:val="000000"/>
          <w:sz w:val="24"/>
          <w:szCs w:val="24"/>
        </w:rPr>
        <w:t xml:space="preserve">Дополнить  </w:t>
      </w:r>
      <w:r w:rsidR="00580C05" w:rsidRPr="009E47B1">
        <w:rPr>
          <w:color w:val="FF0000"/>
          <w:sz w:val="24"/>
          <w:szCs w:val="24"/>
        </w:rPr>
        <w:t xml:space="preserve"> </w:t>
      </w:r>
      <w:r w:rsidR="00AD6BE2" w:rsidRPr="009E47B1">
        <w:rPr>
          <w:color w:val="000000"/>
          <w:sz w:val="24"/>
          <w:szCs w:val="24"/>
        </w:rPr>
        <w:t>стать</w:t>
      </w:r>
      <w:r w:rsidR="00580C05" w:rsidRPr="009E47B1">
        <w:rPr>
          <w:color w:val="000000"/>
          <w:sz w:val="24"/>
          <w:szCs w:val="24"/>
        </w:rPr>
        <w:t>ю</w:t>
      </w:r>
      <w:r w:rsidR="00AD6BE2" w:rsidRPr="009E47B1">
        <w:rPr>
          <w:color w:val="000000"/>
          <w:sz w:val="24"/>
          <w:szCs w:val="24"/>
        </w:rPr>
        <w:t xml:space="preserve"> 30 </w:t>
      </w:r>
      <w:r w:rsidR="00AD6BE2" w:rsidRPr="009E47B1">
        <w:rPr>
          <w:sz w:val="24"/>
          <w:szCs w:val="24"/>
        </w:rPr>
        <w:t>Устава муниципального образования сельское поселение Ура-Губа Кольского района Мурманской области</w:t>
      </w:r>
      <w:r w:rsidR="00AD6BE2" w:rsidRPr="009E47B1">
        <w:rPr>
          <w:color w:val="000000"/>
          <w:sz w:val="24"/>
          <w:szCs w:val="24"/>
        </w:rPr>
        <w:t xml:space="preserve"> </w:t>
      </w:r>
      <w:r w:rsidR="00580C05" w:rsidRPr="009E47B1">
        <w:rPr>
          <w:color w:val="000000"/>
          <w:sz w:val="24"/>
          <w:szCs w:val="24"/>
        </w:rPr>
        <w:t>пунктами</w:t>
      </w:r>
      <w:r w:rsidR="00AD6BE2" w:rsidRPr="009E47B1">
        <w:rPr>
          <w:color w:val="000000"/>
          <w:sz w:val="24"/>
          <w:szCs w:val="24"/>
        </w:rPr>
        <w:t xml:space="preserve"> </w:t>
      </w:r>
      <w:r w:rsidR="00580C05" w:rsidRPr="009E47B1">
        <w:rPr>
          <w:sz w:val="24"/>
          <w:szCs w:val="24"/>
        </w:rPr>
        <w:t>9 и10</w:t>
      </w:r>
      <w:r w:rsidR="00AD6BE2" w:rsidRPr="009E47B1">
        <w:rPr>
          <w:color w:val="000000"/>
          <w:sz w:val="24"/>
          <w:szCs w:val="24"/>
        </w:rPr>
        <w:t xml:space="preserve"> следующего содержания:</w:t>
      </w:r>
    </w:p>
    <w:p w:rsidR="00A91731" w:rsidRPr="009E47B1" w:rsidRDefault="00580C05" w:rsidP="00A91731">
      <w:pPr>
        <w:spacing w:line="360" w:lineRule="auto"/>
        <w:ind w:firstLine="547"/>
        <w:jc w:val="both"/>
        <w:rPr>
          <w:color w:val="000000"/>
        </w:rPr>
      </w:pPr>
      <w:r w:rsidRPr="009E47B1">
        <w:lastRenderedPageBreak/>
        <w:t>«9</w:t>
      </w:r>
      <w:r w:rsidR="00A91731" w:rsidRPr="009E47B1">
        <w:t>.1.</w:t>
      </w:r>
      <w:r w:rsidR="00A91731" w:rsidRPr="009E47B1">
        <w:rPr>
          <w:color w:val="000000"/>
        </w:rPr>
        <w:t xml:space="preserve"> В случае</w:t>
      </w:r>
      <w:proofErr w:type="gramStart"/>
      <w:r w:rsidR="00A91731" w:rsidRPr="009E47B1">
        <w:rPr>
          <w:color w:val="000000"/>
        </w:rPr>
        <w:t>,</w:t>
      </w:r>
      <w:proofErr w:type="gramEnd"/>
      <w:r w:rsidR="00A91731" w:rsidRPr="009E47B1">
        <w:rPr>
          <w:color w:val="000000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A91731" w:rsidRPr="009E47B1" w:rsidRDefault="00580C05" w:rsidP="00A91731">
      <w:pPr>
        <w:spacing w:line="360" w:lineRule="auto"/>
        <w:ind w:firstLine="547"/>
        <w:jc w:val="both"/>
        <w:rPr>
          <w:color w:val="000000"/>
        </w:rPr>
      </w:pPr>
      <w:r w:rsidRPr="009E47B1">
        <w:t>9</w:t>
      </w:r>
      <w:r w:rsidR="00A91731" w:rsidRPr="009E47B1">
        <w:t>.2.</w:t>
      </w:r>
      <w:r w:rsidR="00A91731" w:rsidRPr="009E47B1">
        <w:rPr>
          <w:color w:val="000000"/>
        </w:rPr>
        <w:t xml:space="preserve"> В случае</w:t>
      </w:r>
      <w:proofErr w:type="gramStart"/>
      <w:r w:rsidR="00A91731" w:rsidRPr="009E47B1">
        <w:rPr>
          <w:color w:val="000000"/>
        </w:rPr>
        <w:t>,</w:t>
      </w:r>
      <w:proofErr w:type="gramEnd"/>
      <w:r w:rsidR="00A91731" w:rsidRPr="009E47B1">
        <w:rPr>
          <w:color w:val="000000"/>
        </w:rPr>
        <w:t xml:space="preserve">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силу».</w:t>
      </w:r>
    </w:p>
    <w:p w:rsidR="00A91731" w:rsidRPr="009E47B1" w:rsidRDefault="00A91731" w:rsidP="00A91731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 w:line="360" w:lineRule="auto"/>
        <w:contextualSpacing/>
        <w:jc w:val="both"/>
      </w:pPr>
      <w:r w:rsidRPr="009E47B1">
        <w:t xml:space="preserve">           4. Дополнения зарегистрировать в установленном порядке.</w:t>
      </w:r>
    </w:p>
    <w:p w:rsidR="00A91731" w:rsidRPr="009E47B1" w:rsidRDefault="00A91731" w:rsidP="00A9173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9E47B1">
        <w:t xml:space="preserve">           5.Настоящее Решение подлежит обязательному обнародованию.</w:t>
      </w:r>
    </w:p>
    <w:p w:rsidR="00A91731" w:rsidRPr="009E47B1" w:rsidRDefault="00A91731" w:rsidP="00A9173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9E47B1">
        <w:t xml:space="preserve">           6. Настоящее Решение вступает в силу со дня его официального опубликования.</w:t>
      </w:r>
    </w:p>
    <w:p w:rsidR="000A6AD1" w:rsidRPr="009E47B1" w:rsidRDefault="000A6AD1" w:rsidP="00A91731">
      <w:pPr>
        <w:spacing w:line="360" w:lineRule="auto"/>
        <w:ind w:firstLine="513"/>
        <w:jc w:val="both"/>
      </w:pPr>
    </w:p>
    <w:p w:rsidR="000A6AD1" w:rsidRPr="009E47B1" w:rsidRDefault="000A6AD1" w:rsidP="000A6AD1">
      <w:pPr>
        <w:ind w:firstLine="513"/>
        <w:jc w:val="both"/>
      </w:pPr>
    </w:p>
    <w:p w:rsidR="000A6AD1" w:rsidRPr="009E47B1" w:rsidRDefault="000A6AD1" w:rsidP="000A6AD1">
      <w:r w:rsidRPr="009E47B1">
        <w:t xml:space="preserve"> Председатель Совета депутатов </w:t>
      </w:r>
    </w:p>
    <w:p w:rsidR="000A6AD1" w:rsidRPr="009E47B1" w:rsidRDefault="000A6AD1" w:rsidP="000A6AD1">
      <w:r w:rsidRPr="009E47B1">
        <w:t xml:space="preserve">сельского поселения Ура – Губа </w:t>
      </w:r>
    </w:p>
    <w:p w:rsidR="000A6AD1" w:rsidRPr="009E47B1" w:rsidRDefault="000A6AD1" w:rsidP="000A6AD1">
      <w:pPr>
        <w:spacing w:line="360" w:lineRule="auto"/>
      </w:pPr>
      <w:r w:rsidRPr="009E47B1">
        <w:t>Кольского района Мурманской области                                         Ю.Е. Альшевская</w:t>
      </w:r>
    </w:p>
    <w:p w:rsidR="000A6AD1" w:rsidRPr="009E47B1" w:rsidRDefault="000A6AD1" w:rsidP="000A6AD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A6AD1" w:rsidRPr="009E47B1" w:rsidRDefault="000A6AD1" w:rsidP="000A6AD1"/>
    <w:p w:rsidR="000A6AD1" w:rsidRPr="009E47B1" w:rsidRDefault="000A6AD1" w:rsidP="000A6AD1"/>
    <w:p w:rsidR="004A480C" w:rsidRPr="009E47B1" w:rsidRDefault="004A480C"/>
    <w:sectPr w:rsidR="004A480C" w:rsidRPr="009E47B1" w:rsidSect="000A6AD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1F03"/>
    <w:multiLevelType w:val="hybridMultilevel"/>
    <w:tmpl w:val="5AAAC64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7587"/>
    <w:multiLevelType w:val="hybridMultilevel"/>
    <w:tmpl w:val="7ED07C56"/>
    <w:lvl w:ilvl="0" w:tplc="1E5400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C05"/>
    <w:rsid w:val="00045F99"/>
    <w:rsid w:val="000A6AD1"/>
    <w:rsid w:val="00131A40"/>
    <w:rsid w:val="00357ABB"/>
    <w:rsid w:val="00485615"/>
    <w:rsid w:val="004A480C"/>
    <w:rsid w:val="004E1CE5"/>
    <w:rsid w:val="005736FD"/>
    <w:rsid w:val="00580C05"/>
    <w:rsid w:val="00590513"/>
    <w:rsid w:val="00680D9C"/>
    <w:rsid w:val="00716C6A"/>
    <w:rsid w:val="00862B6E"/>
    <w:rsid w:val="008F66BF"/>
    <w:rsid w:val="0093205F"/>
    <w:rsid w:val="00963D65"/>
    <w:rsid w:val="009E47B1"/>
    <w:rsid w:val="00A91731"/>
    <w:rsid w:val="00AA538E"/>
    <w:rsid w:val="00AD0E69"/>
    <w:rsid w:val="00AD6BE2"/>
    <w:rsid w:val="00B14798"/>
    <w:rsid w:val="00C54461"/>
    <w:rsid w:val="00CD3C93"/>
    <w:rsid w:val="00D5282A"/>
    <w:rsid w:val="00E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6AD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A6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A6A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E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7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wnloads\&#1088;&#1077;&#1096;&#1077;&#1085;&#1080;&#1077;%2010.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10.5</Template>
  <TotalTime>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2015-04-01T05:24:00Z</cp:lastPrinted>
  <dcterms:created xsi:type="dcterms:W3CDTF">2015-04-01T05:20:00Z</dcterms:created>
  <dcterms:modified xsi:type="dcterms:W3CDTF">2015-04-01T05:26:00Z</dcterms:modified>
</cp:coreProperties>
</file>